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1638"/>
        <w:gridCol w:w="2037"/>
        <w:gridCol w:w="5537"/>
        <w:gridCol w:w="2692"/>
        <w:gridCol w:w="1521"/>
      </w:tblGrid>
      <w:tr w:rsidR="00815C5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AS32PODUZEĆA,</w:t>
            </w:r>
          </w:p>
          <w:p w:rsidR="00815C54" w:rsidRDefault="00BA03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ŠKOLE, NASELJA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sz w:val="10"/>
                <w:szCs w:val="10"/>
              </w:rPr>
            </w:pPr>
          </w:p>
          <w:p w:rsidR="00815C54" w:rsidRDefault="00BA0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SATNICA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sz w:val="10"/>
                <w:szCs w:val="10"/>
              </w:rPr>
            </w:pPr>
          </w:p>
          <w:p w:rsidR="00815C54" w:rsidRDefault="00BA0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sz w:val="6"/>
                <w:szCs w:val="10"/>
              </w:rPr>
            </w:pPr>
          </w:p>
          <w:p w:rsidR="00815C54" w:rsidRDefault="00BA0310">
            <w:pPr>
              <w:jc w:val="center"/>
            </w:pPr>
            <w:r>
              <w:rPr>
                <w:b/>
                <w:sz w:val="32"/>
                <w:szCs w:val="28"/>
              </w:rPr>
              <w:t>DATUMI DOLAZAKA 2024. G.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rPr>
                <w:b/>
                <w:sz w:val="10"/>
                <w:szCs w:val="10"/>
              </w:rPr>
            </w:pPr>
          </w:p>
          <w:p w:rsidR="00815C54" w:rsidRDefault="00BA0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ŠKOLE, NASELJA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sz w:val="10"/>
                <w:szCs w:val="10"/>
              </w:rPr>
            </w:pPr>
          </w:p>
          <w:p w:rsidR="00815C54" w:rsidRDefault="00BA0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SATNICA</w:t>
            </w: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  <w:bCs/>
              </w:rPr>
            </w:pPr>
          </w:p>
          <w:p w:rsidR="00815C54" w:rsidRDefault="00BA0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SERVISNI DAN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r>
              <w:t xml:space="preserve">15.1.; 29.1.; 12.2.; 26.2.; 11.3.; 25.3; 8.4.; 22.4.; 6.5.; 20.5.; 3.6.; 17.6.; </w:t>
            </w:r>
            <w:proofErr w:type="gramStart"/>
            <w:r>
              <w:t>1.7.;-----</w:t>
            </w:r>
            <w:proofErr w:type="gramEnd"/>
            <w:r>
              <w:t xml:space="preserve"> 26.8.; 9.9.; </w:t>
            </w:r>
            <w:r>
              <w:t>23.9.;</w:t>
            </w:r>
          </w:p>
          <w:p w:rsidR="00815C54" w:rsidRDefault="00BA0310">
            <w:r>
              <w:t>7.10.; 21.10.; 4.11.; 2.12.; 16.12.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</w:p>
          <w:p w:rsidR="00815C54" w:rsidRDefault="00815C54">
            <w:pPr>
              <w:jc w:val="center"/>
              <w:rPr>
                <w:b/>
                <w:bCs/>
                <w:sz w:val="16"/>
              </w:rPr>
            </w:pPr>
          </w:p>
          <w:p w:rsidR="00815C54" w:rsidRDefault="00BA0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SERVISNI DAN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/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 ŠVARČA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GRABRK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</w:pPr>
            <w:r>
              <w:rPr>
                <w:b/>
                <w:bCs/>
                <w:sz w:val="24"/>
                <w:szCs w:val="24"/>
              </w:rPr>
              <w:t>8,45-9,30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10,00-10,30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</w:pPr>
            <w:r>
              <w:t xml:space="preserve">16.1.; 30.1.; 13.2.; 27.2.; 12.3.; 26.3.; 9.4.; 23.4.; 7.5.; 21.5.; 4.6.; 18.6.; </w:t>
            </w:r>
            <w:proofErr w:type="gramStart"/>
            <w:r>
              <w:t>2.7.;----</w:t>
            </w:r>
            <w:proofErr w:type="gramEnd"/>
            <w:r>
              <w:t xml:space="preserve"> 10.9.; 24.9.; 8.10.; 22.10.; 5.11.; 19.11.; </w:t>
            </w:r>
            <w:r>
              <w:t>3.12.; 17.12.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TOP. LEŠĆE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GEN. STOL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 STOL OPĆINA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11,00-11,30,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11,40-12,30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12,30-13,00</w:t>
            </w: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 KAMANJE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VIVODINA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8,45-9,45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9,55-10,25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</w:rPr>
            </w:pPr>
          </w:p>
          <w:p w:rsidR="00815C54" w:rsidRDefault="00815C54">
            <w:pPr>
              <w:jc w:val="center"/>
              <w:rPr>
                <w:b/>
                <w:sz w:val="2"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</w:pPr>
            <w:r>
              <w:t xml:space="preserve"> 17.1.; 31.1.; 14.2.; 28.2.; 13.3.; 27.3.; 10.4.; 24.4.; 8.5.; 22.5.; 5.6.; 19.6.; 3.7.; ---- 28.8.; </w:t>
            </w:r>
            <w:r>
              <w:t>11.9.;</w:t>
            </w:r>
          </w:p>
          <w:p w:rsidR="00815C54" w:rsidRDefault="00BA0310">
            <w:pPr>
              <w:jc w:val="center"/>
            </w:pPr>
            <w:r>
              <w:t xml:space="preserve"> 25.9.; 9.10.; 23.10.; 6.11.; 20.11.; 4.12.; 18.12.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NETRETIĆ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RIBNIK OPĆINA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11,15-12,25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12,40-13,10</w:t>
            </w: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PŠ/DV SABORSKO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DREŽNIK GRAD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9,50-10,20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10,40-11,10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  <w:sz w:val="28"/>
                <w:szCs w:val="28"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</w:pPr>
            <w:r>
              <w:t>18.1.; 1.2.; 15.2.; 29.2.; 14.3.; 28.3.; 11.4.</w:t>
            </w:r>
            <w:proofErr w:type="gramStart"/>
            <w:r>
              <w:t>;  25.4.</w:t>
            </w:r>
            <w:proofErr w:type="gramEnd"/>
            <w:r>
              <w:t xml:space="preserve">; 9.5.; 23.5.; </w:t>
            </w:r>
            <w:r>
              <w:t>6.6.; 20.6.; 4.7; ----- 29.8.; 12.9.; 26.9.; 10.10.; 24.10.; 7.11.; 21.11.; 5.12.; 19.12.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OŠ RAKOVICA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RAKOVICA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OPĆINA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11,20-12,30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12,30-13,00</w:t>
            </w: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DV TINTILINIĆ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PŠ DUBRAVCI ili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DV BANIJA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8,00-9,00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10,00-10,45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10,15-10,45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  <w:lang w:val="es-ES"/>
              </w:rPr>
            </w:pPr>
          </w:p>
          <w:p w:rsidR="00815C54" w:rsidRDefault="00BA03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PETAK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</w:pPr>
            <w:r>
              <w:t xml:space="preserve"> 19.1.; 2.2.; 16.2.; </w:t>
            </w:r>
            <w:r>
              <w:t>1.3.; 15.3.; 29.3.; 12.4.; 26.4.; 10.5.; 24.5.; 7.6.; 21.6.; 5.7.; ----- 30.8.; 13.9.; 27.9.; 11.10.; 25.10.; 8.11.; 22.11.; 6.12.; 20.12.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ZAGRADCI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 DUBOVAC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11,00-11,30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11,45-12,30</w:t>
            </w: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</w:pPr>
          </w:p>
          <w:p w:rsidR="00815C54" w:rsidRDefault="00BA0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SERVISNI DAN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</w:rPr>
            </w:pPr>
          </w:p>
          <w:p w:rsidR="00815C54" w:rsidRDefault="00815C54">
            <w:pPr>
              <w:jc w:val="center"/>
              <w:rPr>
                <w:b/>
                <w:sz w:val="8"/>
                <w:szCs w:val="8"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</w:pPr>
            <w:r>
              <w:t xml:space="preserve">8.1.; 22.1.; 5.2.; 19.2.; 4.3.; </w:t>
            </w:r>
            <w:r>
              <w:t>18.3.; 15.4.; 29.4.; 13.5.; 27.5.; 10.6.; 24.6.; 8.7.; ---- 2.9.; 16.9.; 30.9.; 14.10.; 28.10.; 11.11.; 25.11.; 9.12.; 23.12.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</w:pPr>
          </w:p>
          <w:p w:rsidR="00815C54" w:rsidRDefault="00BA0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SERVISNI DAN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</w:pP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TOUNJ /</w:t>
            </w:r>
            <w:r>
              <w:rPr>
                <w:b/>
                <w:bCs/>
                <w:sz w:val="24"/>
                <w:szCs w:val="24"/>
              </w:rPr>
              <w:t xml:space="preserve"> DV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SKRADNIK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9,20-9,55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10,00-10,30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</w:pPr>
            <w:r>
              <w:t xml:space="preserve">9.1.; 23.1.; 6.2.; 20.2.; 5.3.; 19.3.; 16.4.; 30.4.; 14.5.; 28.5.; 11.6.; </w:t>
            </w:r>
            <w:proofErr w:type="gramStart"/>
            <w:r>
              <w:t>9.7.;----</w:t>
            </w:r>
            <w:proofErr w:type="gramEnd"/>
            <w:r>
              <w:t xml:space="preserve"> 3.9.; 17.9.; 1.10.; 15.10.;</w:t>
            </w:r>
          </w:p>
          <w:p w:rsidR="00815C54" w:rsidRDefault="00BA0310">
            <w:pPr>
              <w:jc w:val="center"/>
            </w:pPr>
            <w:r>
              <w:t>29.10; 12.11.; 26.11.; 10.12.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OŠTARIJE/DV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 JOSIPDOL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JOSIPDOL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10,35-11,15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11,30-12,00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12,00-13,15</w:t>
            </w: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VUKMANIĆ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LADVENJAK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B. LESKOVAC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8,30-9.00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9,10-9,40</w:t>
            </w: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10,00-10,30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</w:pPr>
            <w:r>
              <w:t>10.1.; 24.1.; 7.2.; 21.2.; 6.3.; 20.3.; 3.4.; 17.4.;</w:t>
            </w:r>
          </w:p>
          <w:p w:rsidR="00815C54" w:rsidRDefault="00BA0310">
            <w:pPr>
              <w:jc w:val="center"/>
            </w:pPr>
            <w:r>
              <w:t>15.5.; 29.5.; 12.6.; 26.6. ----- 4.9.; 18.9.; 2.10.;</w:t>
            </w:r>
          </w:p>
          <w:p w:rsidR="00815C54" w:rsidRDefault="00BA0310">
            <w:pPr>
              <w:jc w:val="center"/>
            </w:pPr>
            <w:r>
              <w:t xml:space="preserve">16.10.; 30.10.; 13.11.; 27.11.; </w:t>
            </w:r>
            <w:r>
              <w:t>11.12.;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BUKOVLJE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PŠ D. ZVEČAJ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11,00-11,30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11,45-12,15</w:t>
            </w: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CETINGRAD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9,30-11,00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11.1.; 25.1.; 8.2.; 22.2.; 7.3.; 21.3.; 4.4.; 18.4.; 3.5.;</w:t>
            </w:r>
          </w:p>
          <w:p w:rsidR="00815C54" w:rsidRDefault="00BA031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16.5.; 30.5.; 13.6.; 27.6.; ---- 5.9.; 19.9.; 3.10.; 17.10.; 31.10.; 14.11.; 28.11.; </w:t>
            </w:r>
            <w:r>
              <w:rPr>
                <w:lang w:val="es-ES"/>
              </w:rPr>
              <w:t>12.12.;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 TONČEK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 GAZA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12.55-13,25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13.30-14,15</w:t>
            </w:r>
          </w:p>
        </w:tc>
      </w:tr>
      <w:tr w:rsidR="00815C54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PŠ BELAVIĆI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BARILOVIĆ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8,15-9,00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9,20-10,15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815C54">
            <w:pPr>
              <w:jc w:val="center"/>
              <w:rPr>
                <w:b/>
              </w:rPr>
            </w:pPr>
          </w:p>
          <w:p w:rsidR="00815C54" w:rsidRDefault="00BA0310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jc w:val="center"/>
            </w:pPr>
            <w:r>
              <w:t>12.1.; 26.1.; 9.2.; 23.2.; 8.3.; 22.3.; 5.4.; 19.4.; 3.5.;</w:t>
            </w:r>
          </w:p>
          <w:p w:rsidR="00815C54" w:rsidRDefault="00BA0310">
            <w:pPr>
              <w:jc w:val="center"/>
            </w:pPr>
            <w:r>
              <w:t>17.5.; 31.5.; 14.6.; 28.6.; ---- 6.9.; 20.9.; 4.10.;</w:t>
            </w:r>
          </w:p>
          <w:p w:rsidR="00815C54" w:rsidRDefault="00BA0310">
            <w:pPr>
              <w:jc w:val="center"/>
            </w:pPr>
            <w:r>
              <w:t xml:space="preserve">18.10.; 15.11.; 29.12.; </w:t>
            </w:r>
            <w:r>
              <w:t>13.12.;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 TURANJ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DV MRZLJAKI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10,45-11,30</w:t>
            </w:r>
          </w:p>
          <w:p w:rsidR="00815C54" w:rsidRDefault="00815C54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:rsidR="00815C54" w:rsidRDefault="00BA031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12,00-13,00</w:t>
            </w:r>
          </w:p>
        </w:tc>
      </w:tr>
    </w:tbl>
    <w:p w:rsidR="00815C54" w:rsidRDefault="00815C54">
      <w:pPr>
        <w:rPr>
          <w:b/>
          <w:color w:val="0A9BCB"/>
          <w:sz w:val="48"/>
          <w:szCs w:val="48"/>
          <w:u w:val="single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sectPr w:rsidR="00815C54">
      <w:pgSz w:w="16839" w:h="11907" w:orient="landscape"/>
      <w:pgMar w:top="680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10" w:rsidRDefault="00BA0310">
      <w:r>
        <w:separator/>
      </w:r>
    </w:p>
  </w:endnote>
  <w:endnote w:type="continuationSeparator" w:id="0">
    <w:p w:rsidR="00BA0310" w:rsidRDefault="00BA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10" w:rsidRDefault="00BA0310">
      <w:r>
        <w:rPr>
          <w:color w:val="000000"/>
        </w:rPr>
        <w:separator/>
      </w:r>
    </w:p>
  </w:footnote>
  <w:footnote w:type="continuationSeparator" w:id="0">
    <w:p w:rsidR="00BA0310" w:rsidRDefault="00BA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5C54"/>
    <w:rsid w:val="00682F63"/>
    <w:rsid w:val="00815C54"/>
    <w:rsid w:val="00B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3193-1DEC-46F4-9C92-0EABADEA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inatablica1">
    <w:name w:val="Obična tablica1"/>
    <w:pPr>
      <w:textAlignment w:val="auto"/>
    </w:pPr>
  </w:style>
  <w:style w:type="paragraph" w:customStyle="1" w:styleId="Reetkatablice51">
    <w:name w:val="Rešetka tablice 51"/>
    <w:basedOn w:val="Obinatablica1"/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pid-7776/Raspored%202020..odt/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PODUZEĆA, GRADSKA- IZVANGRADSKA STAJALIŠTA</dc:title>
  <dc:creator>gkigk</dc:creator>
  <cp:lastModifiedBy>Nepoznati autor</cp:lastModifiedBy>
  <cp:revision>2</cp:revision>
  <cp:lastPrinted>2024-01-05T10:57:00Z</cp:lastPrinted>
  <dcterms:created xsi:type="dcterms:W3CDTF">2024-02-13T12:40:00Z</dcterms:created>
  <dcterms:modified xsi:type="dcterms:W3CDTF">2024-02-13T12:40:00Z</dcterms:modified>
</cp:coreProperties>
</file>